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936" w:tblpY="5506"/>
        <w:tblW w:w="87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6415"/>
      </w:tblGrid>
      <w:tr w:rsidR="00077CF2" w:rsidRPr="00C81577" w:rsidTr="00077CF2">
        <w:trPr>
          <w:trHeight w:val="777"/>
        </w:trPr>
        <w:tc>
          <w:tcPr>
            <w:tcW w:w="230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7CF2" w:rsidRPr="00C81577" w:rsidRDefault="00077CF2" w:rsidP="00077CF2">
            <w:pPr>
              <w:widowControl w:val="0"/>
              <w:spacing w:after="0" w:line="286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C81577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Name:</w:t>
            </w:r>
          </w:p>
        </w:tc>
        <w:tc>
          <w:tcPr>
            <w:tcW w:w="641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7CF2" w:rsidRPr="00C81577" w:rsidRDefault="00077CF2" w:rsidP="00543A64">
            <w:pPr>
              <w:widowControl w:val="0"/>
              <w:spacing w:after="0" w:line="28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C8157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  <w:sdt>
              <w:sdtPr>
                <w:rPr>
                  <w:rStyle w:val="Style1"/>
                </w:rPr>
                <w:id w:val="686490827"/>
                <w:lock w:val="sdtLocked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:lang w:eastAsia="en-AU"/>
                  <w14:cntxtAlts/>
                </w:rPr>
              </w:sdtEndPr>
              <w:sdtContent>
                <w:r w:rsidR="005F1717" w:rsidRPr="00DF64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77CF2" w:rsidRPr="00C81577" w:rsidTr="00077CF2">
        <w:trPr>
          <w:trHeight w:val="821"/>
        </w:trPr>
        <w:tc>
          <w:tcPr>
            <w:tcW w:w="230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7CF2" w:rsidRPr="00C81577" w:rsidRDefault="00077CF2" w:rsidP="00077CF2">
            <w:pPr>
              <w:widowControl w:val="0"/>
              <w:spacing w:after="0" w:line="286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C81577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Job Title:</w:t>
            </w:r>
          </w:p>
        </w:tc>
        <w:tc>
          <w:tcPr>
            <w:tcW w:w="641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7CF2" w:rsidRPr="00C81577" w:rsidRDefault="00077CF2" w:rsidP="005F1717">
            <w:pPr>
              <w:widowControl w:val="0"/>
              <w:spacing w:after="0" w:line="28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C8157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  <w:r w:rsidR="005F171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F171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instrText xml:space="preserve"> FORMTEXT </w:instrText>
            </w:r>
            <w:r w:rsidR="005F171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</w:r>
            <w:r w:rsidR="005F171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fldChar w:fldCharType="separate"/>
            </w:r>
            <w:r w:rsidR="005F1717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5F1717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5F1717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5F1717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5F1717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5F171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fldChar w:fldCharType="end"/>
            </w:r>
            <w:bookmarkEnd w:id="0"/>
          </w:p>
        </w:tc>
      </w:tr>
      <w:tr w:rsidR="00077CF2" w:rsidRPr="00C81577" w:rsidTr="00077CF2">
        <w:trPr>
          <w:trHeight w:val="766"/>
        </w:trPr>
        <w:tc>
          <w:tcPr>
            <w:tcW w:w="230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7CF2" w:rsidRDefault="00077CF2" w:rsidP="00077CF2">
            <w:pPr>
              <w:widowControl w:val="0"/>
              <w:spacing w:after="0" w:line="286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C81577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Volunteer / </w:t>
            </w:r>
            <w:r w:rsidRPr="00C81577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br/>
              <w:t>Paid Staff:</w:t>
            </w:r>
          </w:p>
          <w:p w:rsidR="00AC2FF3" w:rsidRPr="00AC2FF3" w:rsidRDefault="00AC2FF3" w:rsidP="00077CF2">
            <w:pPr>
              <w:widowControl w:val="0"/>
              <w:spacing w:after="0" w:line="28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C2FF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t>(attending)</w:t>
            </w:r>
          </w:p>
        </w:tc>
        <w:tc>
          <w:tcPr>
            <w:tcW w:w="641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7CF2" w:rsidRPr="00C81577" w:rsidRDefault="00077CF2" w:rsidP="004D28B1">
            <w:pPr>
              <w:widowControl w:val="0"/>
              <w:spacing w:after="0" w:line="28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C8157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  <w:r w:rsidR="004D28B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D28B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instrText xml:space="preserve"> FORMTEXT </w:instrText>
            </w:r>
            <w:r w:rsidR="004D28B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</w:r>
            <w:r w:rsidR="004D28B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fldChar w:fldCharType="separate"/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fldChar w:fldCharType="end"/>
            </w:r>
            <w:bookmarkEnd w:id="1"/>
          </w:p>
        </w:tc>
      </w:tr>
      <w:tr w:rsidR="00077CF2" w:rsidRPr="00C81577" w:rsidTr="00077CF2">
        <w:trPr>
          <w:trHeight w:val="742"/>
        </w:trPr>
        <w:tc>
          <w:tcPr>
            <w:tcW w:w="230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7CF2" w:rsidRPr="00C81577" w:rsidRDefault="00077CF2" w:rsidP="00077CF2">
            <w:pPr>
              <w:widowControl w:val="0"/>
              <w:spacing w:after="0" w:line="286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C81577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Organisation:</w:t>
            </w:r>
          </w:p>
        </w:tc>
        <w:tc>
          <w:tcPr>
            <w:tcW w:w="641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7CF2" w:rsidRPr="00C81577" w:rsidRDefault="00077CF2" w:rsidP="00077CF2">
            <w:pPr>
              <w:widowControl w:val="0"/>
              <w:spacing w:after="0" w:line="28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C8157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  <w:r w:rsidR="004D28B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D28B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instrText xml:space="preserve"> FORMTEXT </w:instrText>
            </w:r>
            <w:r w:rsidR="004D28B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</w:r>
            <w:r w:rsidR="004D28B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fldChar w:fldCharType="separate"/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fldChar w:fldCharType="end"/>
            </w:r>
            <w:bookmarkEnd w:id="2"/>
          </w:p>
        </w:tc>
      </w:tr>
      <w:tr w:rsidR="00077CF2" w:rsidRPr="00C81577" w:rsidTr="00077CF2">
        <w:trPr>
          <w:trHeight w:val="930"/>
        </w:trPr>
        <w:tc>
          <w:tcPr>
            <w:tcW w:w="230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7CF2" w:rsidRDefault="00077CF2" w:rsidP="00077CF2">
            <w:pPr>
              <w:widowControl w:val="0"/>
              <w:spacing w:after="0" w:line="286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C81577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Address:</w:t>
            </w:r>
          </w:p>
          <w:p w:rsidR="00077CF2" w:rsidRDefault="00077CF2" w:rsidP="00077CF2">
            <w:pPr>
              <w:widowControl w:val="0"/>
              <w:spacing w:after="0" w:line="286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</w:p>
          <w:p w:rsidR="00077CF2" w:rsidRPr="00C81577" w:rsidRDefault="00077CF2" w:rsidP="00077CF2">
            <w:pPr>
              <w:widowControl w:val="0"/>
              <w:spacing w:after="0" w:line="286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</w:p>
        </w:tc>
        <w:tc>
          <w:tcPr>
            <w:tcW w:w="641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7CF2" w:rsidRPr="00C81577" w:rsidRDefault="00077CF2" w:rsidP="00077CF2">
            <w:pPr>
              <w:widowControl w:val="0"/>
              <w:spacing w:after="0" w:line="28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C8157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  <w:r w:rsidR="004D28B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D28B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instrText xml:space="preserve"> FORMTEXT </w:instrText>
            </w:r>
            <w:r w:rsidR="004D28B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</w:r>
            <w:r w:rsidR="004D28B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fldChar w:fldCharType="separate"/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fldChar w:fldCharType="end"/>
            </w:r>
            <w:bookmarkEnd w:id="3"/>
          </w:p>
        </w:tc>
      </w:tr>
      <w:tr w:rsidR="00077CF2" w:rsidRPr="00C81577" w:rsidTr="00077CF2">
        <w:trPr>
          <w:trHeight w:val="655"/>
        </w:trPr>
        <w:tc>
          <w:tcPr>
            <w:tcW w:w="230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7CF2" w:rsidRPr="00C81577" w:rsidRDefault="00077CF2" w:rsidP="00077CF2">
            <w:pPr>
              <w:widowControl w:val="0"/>
              <w:spacing w:after="0" w:line="286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C81577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Email:</w:t>
            </w:r>
          </w:p>
        </w:tc>
        <w:tc>
          <w:tcPr>
            <w:tcW w:w="641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7CF2" w:rsidRPr="00C81577" w:rsidRDefault="00077CF2" w:rsidP="00077CF2">
            <w:pPr>
              <w:widowControl w:val="0"/>
              <w:spacing w:after="0" w:line="28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C8157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  <w:r w:rsidR="004D28B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D28B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instrText xml:space="preserve"> FORMTEXT </w:instrText>
            </w:r>
            <w:r w:rsidR="004D28B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</w:r>
            <w:r w:rsidR="004D28B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fldChar w:fldCharType="separate"/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fldChar w:fldCharType="end"/>
            </w:r>
            <w:bookmarkEnd w:id="4"/>
          </w:p>
        </w:tc>
      </w:tr>
      <w:tr w:rsidR="00077CF2" w:rsidRPr="00C81577" w:rsidTr="00077CF2">
        <w:trPr>
          <w:trHeight w:val="467"/>
        </w:trPr>
        <w:tc>
          <w:tcPr>
            <w:tcW w:w="230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7CF2" w:rsidRPr="00C81577" w:rsidRDefault="00077CF2" w:rsidP="00077CF2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C81577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Phone:</w:t>
            </w:r>
          </w:p>
        </w:tc>
        <w:tc>
          <w:tcPr>
            <w:tcW w:w="641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7CF2" w:rsidRPr="00C81577" w:rsidRDefault="00077CF2" w:rsidP="004D28B1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Cs w:val="20"/>
                <w:lang w:eastAsia="en-AU"/>
                <w14:cntxtAlts/>
              </w:rPr>
            </w:pPr>
            <w:r w:rsidRPr="00C81577">
              <w:rPr>
                <w:rFonts w:ascii="Calibri" w:eastAsia="Times New Roman" w:hAnsi="Calibri" w:cs="Times New Roman"/>
                <w:color w:val="000000"/>
                <w:kern w:val="28"/>
                <w:szCs w:val="20"/>
                <w:lang w:eastAsia="en-AU"/>
                <w14:cntxtAlts/>
              </w:rPr>
              <w:t> </w:t>
            </w:r>
            <w:r w:rsidR="004D28B1">
              <w:rPr>
                <w:rFonts w:ascii="Calibri" w:eastAsia="Times New Roman" w:hAnsi="Calibri" w:cs="Times New Roman"/>
                <w:color w:val="000000"/>
                <w:kern w:val="28"/>
                <w:szCs w:val="20"/>
                <w:lang w:eastAsia="en-AU"/>
                <w14:cntxtAlt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4D28B1">
              <w:rPr>
                <w:rFonts w:ascii="Calibri" w:eastAsia="Times New Roman" w:hAnsi="Calibri" w:cs="Times New Roman"/>
                <w:color w:val="000000"/>
                <w:kern w:val="28"/>
                <w:szCs w:val="20"/>
                <w:lang w:eastAsia="en-AU"/>
                <w14:cntxtAlts/>
              </w:rPr>
              <w:instrText xml:space="preserve"> FORMTEXT </w:instrText>
            </w:r>
            <w:r w:rsidR="004D28B1">
              <w:rPr>
                <w:rFonts w:ascii="Calibri" w:eastAsia="Times New Roman" w:hAnsi="Calibri" w:cs="Times New Roman"/>
                <w:color w:val="000000"/>
                <w:kern w:val="28"/>
                <w:szCs w:val="20"/>
                <w:lang w:eastAsia="en-AU"/>
                <w14:cntxtAlts/>
              </w:rPr>
            </w:r>
            <w:r w:rsidR="004D28B1">
              <w:rPr>
                <w:rFonts w:ascii="Calibri" w:eastAsia="Times New Roman" w:hAnsi="Calibri" w:cs="Times New Roman"/>
                <w:color w:val="000000"/>
                <w:kern w:val="28"/>
                <w:szCs w:val="20"/>
                <w:lang w:eastAsia="en-AU"/>
                <w14:cntxtAlts/>
              </w:rPr>
              <w:fldChar w:fldCharType="separate"/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noProof/>
                <w:color w:val="000000"/>
                <w:kern w:val="28"/>
                <w:szCs w:val="20"/>
                <w:lang w:eastAsia="en-AU"/>
                <w14:cntxtAlts/>
              </w:rPr>
              <w:t> </w:t>
            </w:r>
            <w:r w:rsidR="004D28B1">
              <w:rPr>
                <w:rFonts w:ascii="Calibri" w:eastAsia="Times New Roman" w:hAnsi="Calibri" w:cs="Times New Roman"/>
                <w:color w:val="000000"/>
                <w:kern w:val="28"/>
                <w:szCs w:val="20"/>
                <w:lang w:eastAsia="en-AU"/>
                <w14:cntxtAlts/>
              </w:rPr>
              <w:fldChar w:fldCharType="end"/>
            </w:r>
            <w:bookmarkEnd w:id="5"/>
          </w:p>
        </w:tc>
      </w:tr>
      <w:tr w:rsidR="00077CF2" w:rsidRPr="00C81577" w:rsidTr="00077CF2">
        <w:trPr>
          <w:trHeight w:val="467"/>
        </w:trPr>
        <w:tc>
          <w:tcPr>
            <w:tcW w:w="230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7CF2" w:rsidRPr="00C81577" w:rsidRDefault="00077CF2" w:rsidP="00077CF2">
            <w:pPr>
              <w:widowControl w:val="0"/>
              <w:spacing w:after="0" w:line="286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Cost</w:t>
            </w:r>
            <w:r w:rsidRPr="00C81577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AU"/>
                <w14:cntxtAlts/>
              </w:rPr>
              <w:t>:</w:t>
            </w:r>
          </w:p>
        </w:tc>
        <w:tc>
          <w:tcPr>
            <w:tcW w:w="641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7CF2" w:rsidRPr="00AC2FF3" w:rsidRDefault="00077CF2" w:rsidP="00AC2FF3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C2FF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t>FREE for Volunteer South West member agency staff and volunteers.</w:t>
            </w:r>
            <w:r w:rsidRPr="00AC2FF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br/>
            </w:r>
            <w:r w:rsidR="00AC2FF3" w:rsidRPr="00AC2FF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t xml:space="preserve">Free for NFP Organisations.  Preferences </w:t>
            </w:r>
            <w:r w:rsidR="00543A64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t xml:space="preserve">to fill spaces </w:t>
            </w:r>
            <w:r w:rsidR="00AC2FF3" w:rsidRPr="00AC2FF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t xml:space="preserve">will be given to members of Volunteer South West </w:t>
            </w:r>
          </w:p>
        </w:tc>
      </w:tr>
    </w:tbl>
    <w:p w:rsidR="00AC2FF3" w:rsidRDefault="00AC2FF3" w:rsidP="006C6708">
      <w:pPr>
        <w:spacing w:after="0"/>
        <w:jc w:val="center"/>
        <w:rPr>
          <w:rFonts w:ascii="PMingLiU-ExtB" w:eastAsia="PMingLiU-ExtB" w:hAnsi="PMingLiU-ExtB" w:cs="Times New Roman"/>
          <w:b/>
          <w:noProof/>
          <w:sz w:val="48"/>
          <w:szCs w:val="48"/>
          <w:lang w:eastAsia="en-AU"/>
        </w:rPr>
      </w:pPr>
      <w:r>
        <w:rPr>
          <w:rFonts w:ascii="PMingLiU-ExtB" w:eastAsia="PMingLiU-ExtB" w:hAnsi="PMingLiU-ExtB" w:cs="Times New Roman"/>
          <w:b/>
          <w:noProof/>
          <w:sz w:val="48"/>
          <w:szCs w:val="48"/>
          <w:lang w:eastAsia="en-AU"/>
        </w:rPr>
        <w:t>Inclusive Volunteering Workshop</w:t>
      </w:r>
    </w:p>
    <w:p w:rsidR="00846BCD" w:rsidRPr="006C6708" w:rsidRDefault="00AC2FF3" w:rsidP="006C6708">
      <w:pPr>
        <w:spacing w:after="0"/>
        <w:jc w:val="center"/>
        <w:rPr>
          <w:rFonts w:ascii="PMingLiU-ExtB" w:eastAsia="PMingLiU-ExtB" w:hAnsi="PMingLiU-ExtB"/>
          <w:b/>
          <w:sz w:val="48"/>
          <w:szCs w:val="48"/>
        </w:rPr>
      </w:pPr>
      <w:r>
        <w:rPr>
          <w:rFonts w:ascii="PMingLiU-ExtB" w:eastAsia="PMingLiU-ExtB" w:hAnsi="PMingLiU-ExtB" w:cs="Times New Roman"/>
          <w:b/>
          <w:noProof/>
          <w:sz w:val="48"/>
          <w:szCs w:val="48"/>
          <w:lang w:eastAsia="en-AU"/>
        </w:rPr>
        <w:t>20</w:t>
      </w:r>
      <w:r w:rsidRPr="00AC2FF3">
        <w:rPr>
          <w:rFonts w:ascii="PMingLiU-ExtB" w:eastAsia="PMingLiU-ExtB" w:hAnsi="PMingLiU-ExtB" w:cs="Times New Roman"/>
          <w:b/>
          <w:noProof/>
          <w:sz w:val="48"/>
          <w:szCs w:val="48"/>
          <w:vertAlign w:val="superscript"/>
          <w:lang w:eastAsia="en-AU"/>
        </w:rPr>
        <w:t>th</w:t>
      </w:r>
      <w:r>
        <w:rPr>
          <w:rFonts w:ascii="PMingLiU-ExtB" w:eastAsia="PMingLiU-ExtB" w:hAnsi="PMingLiU-ExtB" w:cs="Times New Roman"/>
          <w:b/>
          <w:noProof/>
          <w:sz w:val="48"/>
          <w:szCs w:val="48"/>
          <w:lang w:eastAsia="en-AU"/>
        </w:rPr>
        <w:t xml:space="preserve"> August </w:t>
      </w:r>
      <w:r w:rsidR="00287243">
        <w:rPr>
          <w:rFonts w:ascii="PMingLiU-ExtB" w:eastAsia="PMingLiU-ExtB" w:hAnsi="PMingLiU-ExtB" w:cs="Times New Roman"/>
          <w:b/>
          <w:noProof/>
          <w:sz w:val="48"/>
          <w:szCs w:val="48"/>
          <w:lang w:eastAsia="en-AU"/>
        </w:rPr>
        <w:t>2019</w:t>
      </w:r>
    </w:p>
    <w:p w:rsidR="00077CF2" w:rsidRPr="00077CF2" w:rsidRDefault="00077CF2" w:rsidP="006C6708">
      <w:pPr>
        <w:spacing w:after="0"/>
        <w:jc w:val="center"/>
        <w:rPr>
          <w:b/>
          <w:sz w:val="32"/>
          <w:szCs w:val="32"/>
        </w:rPr>
      </w:pPr>
      <w:r w:rsidRPr="00077CF2">
        <w:rPr>
          <w:b/>
          <w:sz w:val="32"/>
          <w:szCs w:val="32"/>
        </w:rPr>
        <w:t>Registration Form</w:t>
      </w:r>
    </w:p>
    <w:p w:rsidR="00077CF2" w:rsidRDefault="00077CF2" w:rsidP="00287243">
      <w:pPr>
        <w:spacing w:after="0"/>
        <w:jc w:val="center"/>
        <w:rPr>
          <w:sz w:val="28"/>
          <w:szCs w:val="28"/>
        </w:rPr>
      </w:pPr>
      <w:r w:rsidRPr="006C6708">
        <w:rPr>
          <w:sz w:val="28"/>
          <w:szCs w:val="28"/>
        </w:rPr>
        <w:t>Please RSVP to</w:t>
      </w:r>
      <w:r w:rsidR="006C6708">
        <w:rPr>
          <w:sz w:val="28"/>
          <w:szCs w:val="28"/>
        </w:rPr>
        <w:t>:</w:t>
      </w:r>
      <w:r w:rsidRPr="006C6708">
        <w:rPr>
          <w:sz w:val="28"/>
          <w:szCs w:val="28"/>
        </w:rPr>
        <w:t xml:space="preserve"> </w:t>
      </w:r>
      <w:r w:rsidR="00287243">
        <w:rPr>
          <w:sz w:val="28"/>
          <w:szCs w:val="28"/>
        </w:rPr>
        <w:t xml:space="preserve">Terri Kowal by Wednesday </w:t>
      </w:r>
      <w:r w:rsidR="00AC2FF3">
        <w:rPr>
          <w:sz w:val="28"/>
          <w:szCs w:val="28"/>
        </w:rPr>
        <w:t>2</w:t>
      </w:r>
      <w:r w:rsidR="00AC2FF3" w:rsidRPr="00AC2FF3">
        <w:rPr>
          <w:sz w:val="28"/>
          <w:szCs w:val="28"/>
          <w:vertAlign w:val="superscript"/>
        </w:rPr>
        <w:t>nd</w:t>
      </w:r>
      <w:r w:rsidR="00AC2FF3">
        <w:rPr>
          <w:sz w:val="28"/>
          <w:szCs w:val="28"/>
        </w:rPr>
        <w:t xml:space="preserve"> August</w:t>
      </w:r>
      <w:r w:rsidR="00287243">
        <w:rPr>
          <w:sz w:val="28"/>
          <w:szCs w:val="28"/>
        </w:rPr>
        <w:t xml:space="preserve"> 2019</w:t>
      </w:r>
    </w:p>
    <w:p w:rsidR="00287243" w:rsidRDefault="00287243" w:rsidP="00287243">
      <w:pPr>
        <w:spacing w:after="0"/>
        <w:jc w:val="center"/>
        <w:rPr>
          <w:sz w:val="24"/>
          <w:szCs w:val="28"/>
        </w:rPr>
      </w:pPr>
      <w:r w:rsidRPr="00287243">
        <w:rPr>
          <w:sz w:val="24"/>
          <w:szCs w:val="28"/>
        </w:rPr>
        <w:t xml:space="preserve">Email – </w:t>
      </w:r>
      <w:hyperlink r:id="rId7" w:history="1">
        <w:r w:rsidRPr="006214ED">
          <w:rPr>
            <w:rStyle w:val="Hyperlink"/>
            <w:sz w:val="24"/>
            <w:szCs w:val="28"/>
          </w:rPr>
          <w:t>enhancingaccess.volunteer@bigpond.com</w:t>
        </w:r>
      </w:hyperlink>
    </w:p>
    <w:p w:rsidR="00287243" w:rsidRPr="00287243" w:rsidRDefault="00287243" w:rsidP="00287243">
      <w:pPr>
        <w:spacing w:after="0"/>
        <w:jc w:val="center"/>
        <w:rPr>
          <w:b/>
          <w:color w:val="1F4E79" w:themeColor="accent1" w:themeShade="80"/>
          <w:sz w:val="24"/>
          <w:szCs w:val="28"/>
        </w:rPr>
      </w:pPr>
    </w:p>
    <w:sectPr w:rsidR="00287243" w:rsidRPr="00287243" w:rsidSect="00287243">
      <w:headerReference w:type="default" r:id="rId8"/>
      <w:footerReference w:type="default" r:id="rId9"/>
      <w:pgSz w:w="11906" w:h="16838"/>
      <w:pgMar w:top="1440" w:right="1440" w:bottom="1440" w:left="1440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64" w:rsidRDefault="00543A64" w:rsidP="00077CF2">
      <w:pPr>
        <w:spacing w:after="0" w:line="240" w:lineRule="auto"/>
      </w:pPr>
      <w:r>
        <w:separator/>
      </w:r>
    </w:p>
  </w:endnote>
  <w:endnote w:type="continuationSeparator" w:id="0">
    <w:p w:rsidR="00543A64" w:rsidRDefault="00543A64" w:rsidP="0007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64" w:rsidRDefault="00543A64" w:rsidP="00287243">
    <w:pPr>
      <w:pStyle w:val="Footer"/>
      <w:tabs>
        <w:tab w:val="clear" w:pos="4513"/>
        <w:tab w:val="clear" w:pos="9026"/>
        <w:tab w:val="center" w:pos="4087"/>
      </w:tabs>
      <w:ind w:left="-851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-561975</wp:posOffset>
              </wp:positionH>
              <wp:positionV relativeFrom="paragraph">
                <wp:posOffset>-555625</wp:posOffset>
              </wp:positionV>
              <wp:extent cx="1047750" cy="1047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3A64" w:rsidRDefault="00543A64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257486E" wp14:editId="09826022">
                                <wp:extent cx="752475" cy="810810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VSW Logo High Resoluti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911" cy="819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4.25pt;margin-top:-43.75pt;width:82.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" fillcolor="white [3201]" stroked="f" strokeweight=".5pt">
              <v:textbox>
                <w:txbxContent>
                  <w:p w:rsidR="00543A64" w:rsidRDefault="00543A64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2257486E" wp14:editId="09826022">
                          <wp:extent cx="752475" cy="810810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VSW Logo High Resolution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911" cy="81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  <w:t>Volunteer South West Inc</w:t>
    </w:r>
  </w:p>
  <w:p w:rsidR="00543A64" w:rsidRDefault="00543A64" w:rsidP="00287243">
    <w:pPr>
      <w:pStyle w:val="Footer"/>
      <w:tabs>
        <w:tab w:val="clear" w:pos="4513"/>
        <w:tab w:val="clear" w:pos="9026"/>
        <w:tab w:val="center" w:pos="4087"/>
      </w:tabs>
      <w:ind w:left="-851"/>
    </w:pPr>
    <w:r>
      <w:tab/>
      <w:t>99 Victoria St, Bunbury</w:t>
    </w:r>
  </w:p>
  <w:p w:rsidR="00543A64" w:rsidRDefault="00543A64" w:rsidP="00287243">
    <w:pPr>
      <w:pStyle w:val="Footer"/>
      <w:tabs>
        <w:tab w:val="clear" w:pos="4513"/>
        <w:tab w:val="clear" w:pos="9026"/>
        <w:tab w:val="center" w:pos="4087"/>
      </w:tabs>
      <w:ind w:left="-851"/>
    </w:pPr>
    <w:r>
      <w:tab/>
      <w:t>97 913214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64" w:rsidRDefault="00543A64" w:rsidP="00077CF2">
      <w:pPr>
        <w:spacing w:after="0" w:line="240" w:lineRule="auto"/>
      </w:pPr>
      <w:r>
        <w:separator/>
      </w:r>
    </w:p>
  </w:footnote>
  <w:footnote w:type="continuationSeparator" w:id="0">
    <w:p w:rsidR="00543A64" w:rsidRDefault="00543A64" w:rsidP="0007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64" w:rsidRDefault="00543A64">
    <w:pPr>
      <w:pStyle w:val="Header"/>
    </w:pPr>
    <w:r>
      <w:rPr>
        <w:noProof/>
        <w:lang w:eastAsia="en-AU"/>
      </w:rPr>
      <w:drawing>
        <wp:inline distT="0" distB="0" distL="0" distR="0">
          <wp:extent cx="5731510" cy="1619250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st train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61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A64" w:rsidRDefault="00543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cEzpB0uwkAHe2dm/4P+MmDruAiCDmuDoWXtpQk9yZ7T7qnHwSPLgZhVSlkhE/rl4GkpBUL4lHW2f5WuuImT/Q==" w:salt="+2Ca8j1uXaAtD3DfhEysx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F2"/>
    <w:rsid w:val="00067250"/>
    <w:rsid w:val="00077CF2"/>
    <w:rsid w:val="00287243"/>
    <w:rsid w:val="004D28B1"/>
    <w:rsid w:val="00543A64"/>
    <w:rsid w:val="005B2539"/>
    <w:rsid w:val="005F1717"/>
    <w:rsid w:val="006021E4"/>
    <w:rsid w:val="00686D81"/>
    <w:rsid w:val="006C6708"/>
    <w:rsid w:val="00846BCD"/>
    <w:rsid w:val="008B1834"/>
    <w:rsid w:val="009A533E"/>
    <w:rsid w:val="00AC2FF3"/>
    <w:rsid w:val="00BB4E09"/>
    <w:rsid w:val="00BC3F5E"/>
    <w:rsid w:val="00D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A825E2-AA08-4884-8E93-027E45F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F2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CF2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77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CF2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872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3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64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A64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6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43A64"/>
    <w:rPr>
      <w:color w:val="808080"/>
    </w:rPr>
  </w:style>
  <w:style w:type="character" w:customStyle="1" w:styleId="Style1">
    <w:name w:val="Style1"/>
    <w:basedOn w:val="DefaultParagraphFont"/>
    <w:uiPriority w:val="1"/>
    <w:rsid w:val="005F1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hancingaccess.volunteer@bigpo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810-730A-436E-9D30-51E072FF275C}"/>
      </w:docPartPr>
      <w:docPartBody>
        <w:p w:rsidR="00046C06" w:rsidRDefault="00046C06">
          <w:r w:rsidRPr="00DF64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6"/>
    <w:rsid w:val="0004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C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A6589-4609-4812-8BC4-202F8A5A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AA7C7C9D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Events</dc:creator>
  <cp:keywords/>
  <dc:description/>
  <cp:lastModifiedBy>Enhancing Access</cp:lastModifiedBy>
  <cp:revision>3</cp:revision>
  <dcterms:created xsi:type="dcterms:W3CDTF">2019-07-15T05:11:00Z</dcterms:created>
  <dcterms:modified xsi:type="dcterms:W3CDTF">2019-07-15T05:42:00Z</dcterms:modified>
</cp:coreProperties>
</file>